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B1" w:rsidRPr="003F5066" w:rsidRDefault="002D2AB1" w:rsidP="003F5066">
      <w:pPr>
        <w:jc w:val="center"/>
        <w:rPr>
          <w:b/>
          <w:color w:val="0000FF"/>
          <w:sz w:val="28"/>
          <w:szCs w:val="28"/>
        </w:rPr>
      </w:pPr>
      <w:r w:rsidRPr="003F5066">
        <w:rPr>
          <w:b/>
          <w:color w:val="0000FF"/>
          <w:sz w:val="28"/>
          <w:szCs w:val="28"/>
        </w:rPr>
        <w:t>MEETING IN ITALY , Istituto Comprensivo “ANNA MOLINARO”</w:t>
      </w:r>
    </w:p>
    <w:p w:rsidR="002D2AB1" w:rsidRPr="003D55D0" w:rsidRDefault="002D2AB1" w:rsidP="003D55D0">
      <w:pPr>
        <w:jc w:val="center"/>
        <w:rPr>
          <w:rFonts w:ascii="Verdana" w:hAnsi="Verdana"/>
          <w:b/>
          <w:color w:val="0000FF"/>
          <w:sz w:val="32"/>
          <w:szCs w:val="32"/>
          <w:lang w:val="en-GB"/>
        </w:rPr>
      </w:pPr>
      <w:r w:rsidRPr="003D55D0">
        <w:rPr>
          <w:rFonts w:ascii="Verdana" w:hAnsi="Verdana"/>
          <w:b/>
          <w:color w:val="0000FF"/>
          <w:sz w:val="32"/>
          <w:szCs w:val="32"/>
          <w:lang w:val="en-GB"/>
        </w:rPr>
        <w:t>11th March 2019  - 15th March 2019</w:t>
      </w:r>
    </w:p>
    <w:p w:rsidR="002D2AB1" w:rsidRPr="003D55D0" w:rsidRDefault="002D2AB1" w:rsidP="005747E3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8"/>
        <w:gridCol w:w="7513"/>
        <w:gridCol w:w="277"/>
      </w:tblGrid>
      <w:tr w:rsidR="002D2AB1" w:rsidRPr="00633589" w:rsidTr="00633589">
        <w:tc>
          <w:tcPr>
            <w:tcW w:w="1838" w:type="dxa"/>
          </w:tcPr>
          <w:p w:rsidR="002D2AB1" w:rsidRPr="00633589" w:rsidRDefault="002D2AB1" w:rsidP="00633589">
            <w:pPr>
              <w:spacing w:after="0" w:line="276" w:lineRule="auto"/>
              <w:rPr>
                <w:b/>
                <w:sz w:val="32"/>
                <w:szCs w:val="32"/>
              </w:rPr>
            </w:pPr>
            <w:r w:rsidRPr="00633589">
              <w:rPr>
                <w:b/>
                <w:sz w:val="32"/>
                <w:szCs w:val="32"/>
              </w:rPr>
              <w:t>DAY</w:t>
            </w:r>
          </w:p>
        </w:tc>
        <w:tc>
          <w:tcPr>
            <w:tcW w:w="7513" w:type="dxa"/>
          </w:tcPr>
          <w:p w:rsidR="002D2AB1" w:rsidRPr="00633589" w:rsidRDefault="002D2AB1" w:rsidP="00633589">
            <w:pPr>
              <w:spacing w:after="0" w:line="276" w:lineRule="auto"/>
              <w:rPr>
                <w:b/>
                <w:sz w:val="32"/>
                <w:szCs w:val="32"/>
              </w:rPr>
            </w:pPr>
            <w:r w:rsidRPr="00633589">
              <w:rPr>
                <w:b/>
                <w:sz w:val="32"/>
                <w:szCs w:val="32"/>
              </w:rPr>
              <w:t>ACTIVITY</w:t>
            </w:r>
          </w:p>
        </w:tc>
        <w:tc>
          <w:tcPr>
            <w:tcW w:w="277" w:type="dxa"/>
          </w:tcPr>
          <w:p w:rsidR="002D2AB1" w:rsidRPr="00633589" w:rsidRDefault="002D2AB1" w:rsidP="00633589">
            <w:pPr>
              <w:spacing w:after="0" w:line="276" w:lineRule="auto"/>
            </w:pPr>
          </w:p>
        </w:tc>
      </w:tr>
      <w:tr w:rsidR="002D2AB1" w:rsidRPr="00633589" w:rsidTr="00633589">
        <w:tc>
          <w:tcPr>
            <w:tcW w:w="1838" w:type="dxa"/>
          </w:tcPr>
          <w:p w:rsidR="002D2AB1" w:rsidRPr="00633589" w:rsidRDefault="002D2AB1" w:rsidP="00633589">
            <w:pPr>
              <w:spacing w:after="0" w:line="276" w:lineRule="auto"/>
            </w:pPr>
            <w:r w:rsidRPr="00633589">
              <w:t>10/03</w:t>
            </w:r>
          </w:p>
          <w:p w:rsidR="002D2AB1" w:rsidRPr="00633589" w:rsidRDefault="002D2AB1" w:rsidP="00633589">
            <w:pPr>
              <w:spacing w:after="0" w:line="276" w:lineRule="auto"/>
            </w:pPr>
            <w:r w:rsidRPr="00633589">
              <w:t>Sunday</w:t>
            </w:r>
          </w:p>
        </w:tc>
        <w:tc>
          <w:tcPr>
            <w:tcW w:w="7513" w:type="dxa"/>
          </w:tcPr>
          <w:p w:rsidR="002D2AB1" w:rsidRPr="003D55D0" w:rsidRDefault="002D2AB1" w:rsidP="00633589">
            <w:pPr>
              <w:spacing w:after="0" w:line="276" w:lineRule="auto"/>
              <w:rPr>
                <w:lang w:val="en-GB"/>
              </w:rPr>
            </w:pPr>
            <w:r w:rsidRPr="003D55D0">
              <w:rPr>
                <w:lang w:val="en-GB"/>
              </w:rPr>
              <w:t>Foreign Students arrive in Montefiascone.</w:t>
            </w:r>
          </w:p>
          <w:p w:rsidR="002D2AB1" w:rsidRPr="00633589" w:rsidRDefault="002D2AB1" w:rsidP="00633589">
            <w:pPr>
              <w:spacing w:after="0" w:line="276" w:lineRule="auto"/>
            </w:pPr>
            <w:r w:rsidRPr="00633589">
              <w:t>Free afternoon with families</w:t>
            </w:r>
          </w:p>
        </w:tc>
        <w:tc>
          <w:tcPr>
            <w:tcW w:w="277" w:type="dxa"/>
          </w:tcPr>
          <w:p w:rsidR="002D2AB1" w:rsidRPr="00633589" w:rsidRDefault="002D2AB1" w:rsidP="00633589">
            <w:pPr>
              <w:spacing w:after="0" w:line="276" w:lineRule="auto"/>
            </w:pPr>
          </w:p>
        </w:tc>
      </w:tr>
      <w:tr w:rsidR="002D2AB1" w:rsidRPr="003D55D0" w:rsidTr="00633589">
        <w:tc>
          <w:tcPr>
            <w:tcW w:w="1838" w:type="dxa"/>
          </w:tcPr>
          <w:p w:rsidR="002D2AB1" w:rsidRPr="00633589" w:rsidRDefault="002D2AB1" w:rsidP="00633589">
            <w:pPr>
              <w:spacing w:after="0" w:line="276" w:lineRule="auto"/>
            </w:pPr>
            <w:r w:rsidRPr="00633589">
              <w:t>11/03/2019</w:t>
            </w:r>
          </w:p>
          <w:p w:rsidR="002D2AB1" w:rsidRPr="00633589" w:rsidRDefault="002D2AB1" w:rsidP="00633589">
            <w:pPr>
              <w:spacing w:after="0" w:line="276" w:lineRule="auto"/>
            </w:pPr>
            <w:r w:rsidRPr="00633589">
              <w:t>Monday</w:t>
            </w:r>
          </w:p>
        </w:tc>
        <w:tc>
          <w:tcPr>
            <w:tcW w:w="7513" w:type="dxa"/>
          </w:tcPr>
          <w:p w:rsidR="002D2AB1" w:rsidRPr="003D55D0" w:rsidRDefault="002D2AB1" w:rsidP="00633589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lang w:val="en-GB"/>
              </w:rPr>
            </w:pPr>
            <w:r w:rsidRPr="003D55D0">
              <w:rPr>
                <w:lang w:val="en-GB"/>
              </w:rPr>
              <w:t>8.15 at school, in class with the mates</w:t>
            </w:r>
          </w:p>
          <w:p w:rsidR="002D2AB1" w:rsidRPr="00633589" w:rsidRDefault="002D2AB1" w:rsidP="00633589">
            <w:pPr>
              <w:pStyle w:val="ListParagraph"/>
              <w:numPr>
                <w:ilvl w:val="0"/>
                <w:numId w:val="1"/>
              </w:numPr>
              <w:spacing w:after="0" w:line="276" w:lineRule="auto"/>
            </w:pPr>
            <w:r w:rsidRPr="00633589">
              <w:t>Welcoming concert</w:t>
            </w:r>
          </w:p>
          <w:p w:rsidR="002D2AB1" w:rsidRPr="00633589" w:rsidRDefault="002D2AB1" w:rsidP="00633589">
            <w:pPr>
              <w:pStyle w:val="ListParagraph"/>
              <w:numPr>
                <w:ilvl w:val="0"/>
                <w:numId w:val="1"/>
              </w:numPr>
              <w:spacing w:after="0" w:line="276" w:lineRule="auto"/>
            </w:pPr>
            <w:r w:rsidRPr="00633589">
              <w:t>coffee break</w:t>
            </w:r>
          </w:p>
          <w:p w:rsidR="002D2AB1" w:rsidRPr="003D55D0" w:rsidRDefault="002D2AB1" w:rsidP="00633589">
            <w:pPr>
              <w:spacing w:after="0" w:line="276" w:lineRule="auto"/>
              <w:rPr>
                <w:lang w:val="en-GB"/>
              </w:rPr>
            </w:pPr>
            <w:r w:rsidRPr="003D55D0">
              <w:rPr>
                <w:lang w:val="en-GB"/>
              </w:rPr>
              <w:t xml:space="preserve"> - Workshop: how to build a blog</w:t>
            </w:r>
          </w:p>
          <w:p w:rsidR="002D2AB1" w:rsidRPr="003D55D0" w:rsidRDefault="002D2AB1" w:rsidP="00633589">
            <w:pPr>
              <w:spacing w:after="0" w:line="276" w:lineRule="auto"/>
              <w:rPr>
                <w:lang w:val="en-GB"/>
              </w:rPr>
            </w:pPr>
            <w:r w:rsidRPr="003D55D0">
              <w:rPr>
                <w:lang w:val="en-GB"/>
              </w:rPr>
              <w:t xml:space="preserve"> - 13.15 school finishes</w:t>
            </w:r>
          </w:p>
          <w:p w:rsidR="002D2AB1" w:rsidRPr="003D55D0" w:rsidRDefault="002D2AB1" w:rsidP="00633589">
            <w:pPr>
              <w:spacing w:after="0" w:line="276" w:lineRule="auto"/>
              <w:rPr>
                <w:lang w:val="en-GB"/>
              </w:rPr>
            </w:pPr>
            <w:r w:rsidRPr="003D55D0">
              <w:rPr>
                <w:lang w:val="en-GB"/>
              </w:rPr>
              <w:t xml:space="preserve"> - Lunch with the host family </w:t>
            </w:r>
          </w:p>
          <w:p w:rsidR="002D2AB1" w:rsidRPr="003D55D0" w:rsidRDefault="002D2AB1" w:rsidP="00633589">
            <w:pPr>
              <w:spacing w:after="0" w:line="276" w:lineRule="auto"/>
              <w:rPr>
                <w:lang w:val="en-GB"/>
              </w:rPr>
            </w:pPr>
            <w:r w:rsidRPr="003D55D0">
              <w:rPr>
                <w:lang w:val="en-GB"/>
              </w:rPr>
              <w:t xml:space="preserve"> - Free afternoon with families</w:t>
            </w:r>
          </w:p>
          <w:p w:rsidR="002D2AB1" w:rsidRPr="003D55D0" w:rsidRDefault="002D2AB1" w:rsidP="00633589">
            <w:pPr>
              <w:spacing w:after="0" w:line="276" w:lineRule="auto"/>
              <w:rPr>
                <w:lang w:val="en-GB"/>
              </w:rPr>
            </w:pPr>
            <w:r w:rsidRPr="003D55D0">
              <w:rPr>
                <w:lang w:val="en-GB"/>
              </w:rPr>
              <w:t xml:space="preserve"> - DINNER TOGETHER</w:t>
            </w:r>
          </w:p>
        </w:tc>
        <w:tc>
          <w:tcPr>
            <w:tcW w:w="277" w:type="dxa"/>
          </w:tcPr>
          <w:p w:rsidR="002D2AB1" w:rsidRPr="003D55D0" w:rsidRDefault="002D2AB1" w:rsidP="00633589">
            <w:pPr>
              <w:spacing w:after="0" w:line="276" w:lineRule="auto"/>
              <w:rPr>
                <w:lang w:val="en-GB"/>
              </w:rPr>
            </w:pPr>
          </w:p>
        </w:tc>
      </w:tr>
      <w:tr w:rsidR="002D2AB1" w:rsidRPr="00633589" w:rsidTr="00633589">
        <w:tc>
          <w:tcPr>
            <w:tcW w:w="1838" w:type="dxa"/>
          </w:tcPr>
          <w:p w:rsidR="002D2AB1" w:rsidRPr="00633589" w:rsidRDefault="002D2AB1" w:rsidP="00633589">
            <w:pPr>
              <w:spacing w:after="0" w:line="276" w:lineRule="auto"/>
            </w:pPr>
            <w:r w:rsidRPr="00633589">
              <w:t>12/03/2019</w:t>
            </w:r>
          </w:p>
          <w:p w:rsidR="002D2AB1" w:rsidRPr="00633589" w:rsidRDefault="002D2AB1" w:rsidP="00633589">
            <w:pPr>
              <w:spacing w:after="0" w:line="276" w:lineRule="auto"/>
            </w:pPr>
            <w:r w:rsidRPr="00633589">
              <w:t>Tuesday</w:t>
            </w:r>
          </w:p>
        </w:tc>
        <w:tc>
          <w:tcPr>
            <w:tcW w:w="7513" w:type="dxa"/>
          </w:tcPr>
          <w:p w:rsidR="002D2AB1" w:rsidRPr="00633589" w:rsidRDefault="002D2AB1" w:rsidP="00633589">
            <w:pPr>
              <w:pStyle w:val="ListParagraph"/>
              <w:numPr>
                <w:ilvl w:val="0"/>
                <w:numId w:val="1"/>
              </w:numPr>
              <w:spacing w:after="0" w:line="276" w:lineRule="auto"/>
            </w:pPr>
            <w:r w:rsidRPr="00633589">
              <w:t>8.15  at school</w:t>
            </w:r>
          </w:p>
          <w:p w:rsidR="002D2AB1" w:rsidRPr="003D55D0" w:rsidRDefault="002D2AB1" w:rsidP="00633589">
            <w:pPr>
              <w:spacing w:after="0" w:line="276" w:lineRule="auto"/>
              <w:rPr>
                <w:lang w:val="en-GB"/>
              </w:rPr>
            </w:pPr>
            <w:r w:rsidRPr="003D55D0">
              <w:rPr>
                <w:lang w:val="en-GB"/>
              </w:rPr>
              <w:t xml:space="preserve"> - Working with robots all the morning (10.15 coffee break) </w:t>
            </w:r>
          </w:p>
          <w:p w:rsidR="002D2AB1" w:rsidRPr="003D55D0" w:rsidRDefault="002D2AB1" w:rsidP="00633589">
            <w:pPr>
              <w:spacing w:after="0" w:line="276" w:lineRule="auto"/>
              <w:rPr>
                <w:lang w:val="en-GB"/>
              </w:rPr>
            </w:pPr>
            <w:r w:rsidRPr="003D55D0">
              <w:rPr>
                <w:lang w:val="en-GB"/>
              </w:rPr>
              <w:t>-  13.15 school finishes</w:t>
            </w:r>
          </w:p>
          <w:p w:rsidR="002D2AB1" w:rsidRPr="003D55D0" w:rsidRDefault="002D2AB1" w:rsidP="00633589">
            <w:pPr>
              <w:spacing w:after="0" w:line="276" w:lineRule="auto"/>
              <w:rPr>
                <w:lang w:val="en-GB"/>
              </w:rPr>
            </w:pPr>
            <w:r w:rsidRPr="003D55D0">
              <w:rPr>
                <w:lang w:val="en-GB"/>
              </w:rPr>
              <w:t>- Lunch with the host family</w:t>
            </w:r>
          </w:p>
          <w:p w:rsidR="002D2AB1" w:rsidRPr="00633589" w:rsidRDefault="002D2AB1" w:rsidP="00633589">
            <w:pPr>
              <w:spacing w:after="0" w:line="276" w:lineRule="auto"/>
            </w:pPr>
            <w:r w:rsidRPr="00633589">
              <w:t>- Free afternoon with families</w:t>
            </w:r>
          </w:p>
        </w:tc>
        <w:tc>
          <w:tcPr>
            <w:tcW w:w="277" w:type="dxa"/>
          </w:tcPr>
          <w:p w:rsidR="002D2AB1" w:rsidRPr="00633589" w:rsidRDefault="002D2AB1" w:rsidP="00633589">
            <w:pPr>
              <w:spacing w:after="0" w:line="276" w:lineRule="auto"/>
            </w:pPr>
          </w:p>
        </w:tc>
      </w:tr>
      <w:tr w:rsidR="002D2AB1" w:rsidRPr="00633589" w:rsidTr="00633589">
        <w:tc>
          <w:tcPr>
            <w:tcW w:w="1838" w:type="dxa"/>
          </w:tcPr>
          <w:p w:rsidR="002D2AB1" w:rsidRPr="00633589" w:rsidRDefault="002D2AB1" w:rsidP="00633589">
            <w:pPr>
              <w:spacing w:after="0" w:line="276" w:lineRule="auto"/>
            </w:pPr>
            <w:r w:rsidRPr="00633589">
              <w:t>13/03/2019</w:t>
            </w:r>
          </w:p>
          <w:p w:rsidR="002D2AB1" w:rsidRPr="00633589" w:rsidRDefault="002D2AB1" w:rsidP="00633589">
            <w:pPr>
              <w:spacing w:after="0" w:line="276" w:lineRule="auto"/>
            </w:pPr>
            <w:r w:rsidRPr="00633589">
              <w:t>Wednesday</w:t>
            </w:r>
          </w:p>
        </w:tc>
        <w:tc>
          <w:tcPr>
            <w:tcW w:w="7513" w:type="dxa"/>
          </w:tcPr>
          <w:p w:rsidR="002D2AB1" w:rsidRPr="00633589" w:rsidRDefault="002D2AB1" w:rsidP="00633589">
            <w:pPr>
              <w:pStyle w:val="ListParagraph"/>
              <w:numPr>
                <w:ilvl w:val="0"/>
                <w:numId w:val="1"/>
              </w:numPr>
              <w:spacing w:after="0" w:line="276" w:lineRule="auto"/>
            </w:pPr>
            <w:r w:rsidRPr="00633589">
              <w:t>8.15  at school</w:t>
            </w:r>
          </w:p>
          <w:p w:rsidR="002D2AB1" w:rsidRPr="003D55D0" w:rsidRDefault="002D2AB1" w:rsidP="00633589">
            <w:pPr>
              <w:spacing w:after="0" w:line="276" w:lineRule="auto"/>
              <w:rPr>
                <w:lang w:val="en-GB"/>
              </w:rPr>
            </w:pPr>
            <w:r w:rsidRPr="003D55D0">
              <w:rPr>
                <w:lang w:val="en-GB"/>
              </w:rPr>
              <w:t xml:space="preserve">- Working with robots all the morning (10.15 coffee break) </w:t>
            </w:r>
          </w:p>
          <w:p w:rsidR="002D2AB1" w:rsidRPr="003D55D0" w:rsidRDefault="002D2AB1" w:rsidP="00633589">
            <w:pPr>
              <w:spacing w:after="0" w:line="276" w:lineRule="auto"/>
              <w:rPr>
                <w:lang w:val="en-GB"/>
              </w:rPr>
            </w:pPr>
            <w:r w:rsidRPr="003D55D0">
              <w:rPr>
                <w:lang w:val="en-GB"/>
              </w:rPr>
              <w:t>- 13.15 school finishes</w:t>
            </w:r>
          </w:p>
          <w:p w:rsidR="002D2AB1" w:rsidRPr="003D55D0" w:rsidRDefault="002D2AB1" w:rsidP="00633589">
            <w:pPr>
              <w:spacing w:after="0" w:line="276" w:lineRule="auto"/>
              <w:rPr>
                <w:lang w:val="en-GB"/>
              </w:rPr>
            </w:pPr>
            <w:r w:rsidRPr="003D55D0">
              <w:rPr>
                <w:lang w:val="en-GB"/>
              </w:rPr>
              <w:t xml:space="preserve"> - Lunch with the host family</w:t>
            </w:r>
          </w:p>
          <w:p w:rsidR="002D2AB1" w:rsidRPr="00633589" w:rsidRDefault="002D2AB1" w:rsidP="00633589">
            <w:pPr>
              <w:spacing w:after="0" w:line="276" w:lineRule="auto"/>
            </w:pPr>
            <w:r w:rsidRPr="00633589">
              <w:t>- Free afternoon with families</w:t>
            </w:r>
          </w:p>
        </w:tc>
        <w:tc>
          <w:tcPr>
            <w:tcW w:w="277" w:type="dxa"/>
          </w:tcPr>
          <w:p w:rsidR="002D2AB1" w:rsidRPr="00633589" w:rsidRDefault="002D2AB1" w:rsidP="00633589">
            <w:pPr>
              <w:spacing w:after="0" w:line="276" w:lineRule="auto"/>
            </w:pPr>
          </w:p>
        </w:tc>
      </w:tr>
      <w:tr w:rsidR="002D2AB1" w:rsidRPr="003D55D0" w:rsidTr="00633589">
        <w:tc>
          <w:tcPr>
            <w:tcW w:w="1838" w:type="dxa"/>
          </w:tcPr>
          <w:p w:rsidR="002D2AB1" w:rsidRPr="00633589" w:rsidRDefault="002D2AB1" w:rsidP="00633589">
            <w:pPr>
              <w:spacing w:after="0" w:line="276" w:lineRule="auto"/>
            </w:pPr>
            <w:r w:rsidRPr="00633589">
              <w:t>14/03/2019</w:t>
            </w:r>
          </w:p>
          <w:p w:rsidR="002D2AB1" w:rsidRPr="00633589" w:rsidRDefault="002D2AB1" w:rsidP="00633589">
            <w:pPr>
              <w:spacing w:after="0" w:line="276" w:lineRule="auto"/>
            </w:pPr>
            <w:r w:rsidRPr="00633589">
              <w:t>Thursday</w:t>
            </w:r>
          </w:p>
        </w:tc>
        <w:tc>
          <w:tcPr>
            <w:tcW w:w="7513" w:type="dxa"/>
          </w:tcPr>
          <w:p w:rsidR="002D2AB1" w:rsidRPr="00633589" w:rsidRDefault="002D2AB1" w:rsidP="00633589">
            <w:pPr>
              <w:pStyle w:val="ListParagraph"/>
              <w:numPr>
                <w:ilvl w:val="0"/>
                <w:numId w:val="1"/>
              </w:numPr>
              <w:spacing w:after="0" w:line="276" w:lineRule="auto"/>
            </w:pPr>
            <w:r w:rsidRPr="00633589">
              <w:t>8.15 at school</w:t>
            </w:r>
          </w:p>
          <w:p w:rsidR="002D2AB1" w:rsidRPr="003D55D0" w:rsidRDefault="002D2AB1" w:rsidP="00633589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lang w:val="en-GB"/>
              </w:rPr>
            </w:pPr>
            <w:r w:rsidRPr="003D55D0">
              <w:rPr>
                <w:lang w:val="en-GB"/>
              </w:rPr>
              <w:t xml:space="preserve">Students and teachers go to Viterbo by school bus </w:t>
            </w:r>
          </w:p>
          <w:p w:rsidR="002D2AB1" w:rsidRPr="003D55D0" w:rsidRDefault="002D2AB1" w:rsidP="00633589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lang w:val="en-GB"/>
              </w:rPr>
            </w:pPr>
            <w:r w:rsidRPr="003D55D0">
              <w:rPr>
                <w:lang w:val="en-GB"/>
              </w:rPr>
              <w:t xml:space="preserve">Visit of the UNIVERSITY and the robotic implementation in the reality (project Pantheaon)  </w:t>
            </w:r>
          </w:p>
          <w:p w:rsidR="002D2AB1" w:rsidRPr="003D55D0" w:rsidRDefault="002D2AB1" w:rsidP="00633589">
            <w:pPr>
              <w:pStyle w:val="ListParagraph"/>
              <w:spacing w:after="0" w:line="276" w:lineRule="auto"/>
              <w:ind w:left="405"/>
              <w:rPr>
                <w:lang w:val="en-GB"/>
              </w:rPr>
            </w:pPr>
            <w:hyperlink r:id="rId5" w:history="1">
              <w:r w:rsidRPr="003D55D0">
                <w:rPr>
                  <w:rStyle w:val="Hyperlink"/>
                  <w:lang w:val="en-GB"/>
                </w:rPr>
                <w:t>http://www.unitus.it/it/dipartimento/dafne/progetti-di-ricerca-in-corso-di-svolgimento/articolo/pantheon-precision-agriculture-for-hazelnut-orchards</w:t>
              </w:r>
            </w:hyperlink>
            <w:r w:rsidRPr="003D55D0">
              <w:rPr>
                <w:lang w:val="en-GB"/>
              </w:rPr>
              <w:t xml:space="preserve"> </w:t>
            </w:r>
          </w:p>
          <w:p w:rsidR="002D2AB1" w:rsidRPr="00633589" w:rsidRDefault="002D2AB1" w:rsidP="00633589">
            <w:pPr>
              <w:pStyle w:val="ListParagraph"/>
              <w:numPr>
                <w:ilvl w:val="0"/>
                <w:numId w:val="1"/>
              </w:numPr>
              <w:spacing w:after="0" w:line="276" w:lineRule="auto"/>
            </w:pPr>
            <w:r w:rsidRPr="00633589">
              <w:t>Visit of the city</w:t>
            </w:r>
          </w:p>
          <w:p w:rsidR="002D2AB1" w:rsidRPr="00633589" w:rsidRDefault="002D2AB1" w:rsidP="00633589">
            <w:pPr>
              <w:pStyle w:val="ListParagraph"/>
              <w:numPr>
                <w:ilvl w:val="0"/>
                <w:numId w:val="1"/>
              </w:numPr>
              <w:spacing w:after="0" w:line="276" w:lineRule="auto"/>
            </w:pPr>
            <w:r w:rsidRPr="00633589">
              <w:t xml:space="preserve">Lunch in Viterbo – </w:t>
            </w:r>
          </w:p>
          <w:p w:rsidR="002D2AB1" w:rsidRPr="003D55D0" w:rsidRDefault="002D2AB1" w:rsidP="00633589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lang w:val="en-GB"/>
              </w:rPr>
            </w:pPr>
            <w:r w:rsidRPr="003D55D0">
              <w:rPr>
                <w:lang w:val="en-GB"/>
              </w:rPr>
              <w:t xml:space="preserve">16,00 back to Montefiascone by bus </w:t>
            </w:r>
          </w:p>
        </w:tc>
        <w:tc>
          <w:tcPr>
            <w:tcW w:w="277" w:type="dxa"/>
          </w:tcPr>
          <w:p w:rsidR="002D2AB1" w:rsidRPr="003D55D0" w:rsidRDefault="002D2AB1" w:rsidP="00633589">
            <w:pPr>
              <w:spacing w:after="0" w:line="276" w:lineRule="auto"/>
              <w:rPr>
                <w:lang w:val="en-GB"/>
              </w:rPr>
            </w:pPr>
          </w:p>
        </w:tc>
      </w:tr>
      <w:tr w:rsidR="002D2AB1" w:rsidRPr="00633589" w:rsidTr="00633589">
        <w:tc>
          <w:tcPr>
            <w:tcW w:w="1838" w:type="dxa"/>
          </w:tcPr>
          <w:p w:rsidR="002D2AB1" w:rsidRPr="00633589" w:rsidRDefault="002D2AB1" w:rsidP="00633589">
            <w:pPr>
              <w:spacing w:after="0" w:line="276" w:lineRule="auto"/>
            </w:pPr>
            <w:r w:rsidRPr="00633589">
              <w:t xml:space="preserve">15/03/2019 </w:t>
            </w:r>
          </w:p>
          <w:p w:rsidR="002D2AB1" w:rsidRPr="00633589" w:rsidRDefault="002D2AB1" w:rsidP="00633589">
            <w:pPr>
              <w:spacing w:after="0" w:line="276" w:lineRule="auto"/>
            </w:pPr>
            <w:r w:rsidRPr="00633589">
              <w:t xml:space="preserve">Friday </w:t>
            </w:r>
          </w:p>
        </w:tc>
        <w:tc>
          <w:tcPr>
            <w:tcW w:w="7513" w:type="dxa"/>
          </w:tcPr>
          <w:p w:rsidR="002D2AB1" w:rsidRPr="003D55D0" w:rsidRDefault="002D2AB1" w:rsidP="00633589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lang w:val="en-GB"/>
              </w:rPr>
            </w:pPr>
            <w:r w:rsidRPr="003D55D0">
              <w:rPr>
                <w:lang w:val="en-GB"/>
              </w:rPr>
              <w:t xml:space="preserve">7,00 to </w:t>
            </w:r>
            <w:smartTag w:uri="urn:schemas-microsoft-com:office:smarttags" w:element="City">
              <w:r w:rsidRPr="003D55D0">
                <w:rPr>
                  <w:lang w:val="en-GB"/>
                </w:rPr>
                <w:t>Rome</w:t>
              </w:r>
            </w:smartTag>
            <w:r w:rsidRPr="003D55D0">
              <w:rPr>
                <w:lang w:val="en-GB"/>
              </w:rPr>
              <w:t xml:space="preserve"> by bus (13,50 euros each student)</w:t>
            </w:r>
          </w:p>
          <w:p w:rsidR="002D2AB1" w:rsidRPr="00633589" w:rsidRDefault="002D2AB1" w:rsidP="00633589">
            <w:pPr>
              <w:pStyle w:val="ListParagraph"/>
              <w:numPr>
                <w:ilvl w:val="0"/>
                <w:numId w:val="1"/>
              </w:numPr>
              <w:spacing w:after="0" w:line="276" w:lineRule="auto"/>
            </w:pPr>
            <w:r w:rsidRPr="00633589">
              <w:t xml:space="preserve">Visit of the city center: Colosseo (from the outside), fori imperiali, piazza di Spagna, piazza di Trevi, Via Veneto. </w:t>
            </w:r>
          </w:p>
          <w:p w:rsidR="002D2AB1" w:rsidRPr="00633589" w:rsidRDefault="002D2AB1" w:rsidP="00633589">
            <w:pPr>
              <w:pStyle w:val="ListParagraph"/>
              <w:numPr>
                <w:ilvl w:val="0"/>
                <w:numId w:val="1"/>
              </w:numPr>
              <w:spacing w:after="0" w:line="276" w:lineRule="auto"/>
            </w:pPr>
            <w:r w:rsidRPr="00633589">
              <w:t>Free lunch in the city</w:t>
            </w:r>
          </w:p>
          <w:p w:rsidR="002D2AB1" w:rsidRPr="00633589" w:rsidRDefault="002D2AB1" w:rsidP="00633589">
            <w:pPr>
              <w:pStyle w:val="ListParagraph"/>
              <w:numPr>
                <w:ilvl w:val="0"/>
                <w:numId w:val="1"/>
              </w:numPr>
              <w:spacing w:after="0" w:line="276" w:lineRule="auto"/>
            </w:pPr>
            <w:r w:rsidRPr="00633589">
              <w:t xml:space="preserve">15,00 Rumenians and Spanish leave </w:t>
            </w:r>
          </w:p>
          <w:p w:rsidR="002D2AB1" w:rsidRPr="00633589" w:rsidRDefault="002D2AB1" w:rsidP="00633589">
            <w:pPr>
              <w:pStyle w:val="ListParagraph"/>
              <w:numPr>
                <w:ilvl w:val="0"/>
                <w:numId w:val="1"/>
              </w:numPr>
              <w:spacing w:after="0" w:line="276" w:lineRule="auto"/>
            </w:pPr>
            <w:r w:rsidRPr="00633589">
              <w:t>15,00 come back to Montefiascone</w:t>
            </w:r>
          </w:p>
        </w:tc>
        <w:tc>
          <w:tcPr>
            <w:tcW w:w="277" w:type="dxa"/>
          </w:tcPr>
          <w:p w:rsidR="002D2AB1" w:rsidRPr="00633589" w:rsidRDefault="002D2AB1" w:rsidP="00633589">
            <w:pPr>
              <w:spacing w:after="0" w:line="276" w:lineRule="auto"/>
            </w:pPr>
          </w:p>
        </w:tc>
      </w:tr>
      <w:tr w:rsidR="002D2AB1" w:rsidRPr="00633589" w:rsidTr="00633589">
        <w:tc>
          <w:tcPr>
            <w:tcW w:w="1838" w:type="dxa"/>
          </w:tcPr>
          <w:p w:rsidR="002D2AB1" w:rsidRPr="00633589" w:rsidRDefault="002D2AB1" w:rsidP="00633589">
            <w:pPr>
              <w:spacing w:after="0" w:line="276" w:lineRule="auto"/>
            </w:pPr>
            <w:r w:rsidRPr="00633589">
              <w:t xml:space="preserve">16/03/2019 </w:t>
            </w:r>
          </w:p>
          <w:p w:rsidR="002D2AB1" w:rsidRPr="00633589" w:rsidRDefault="002D2AB1" w:rsidP="00633589">
            <w:pPr>
              <w:spacing w:after="0" w:line="276" w:lineRule="auto"/>
            </w:pPr>
            <w:r w:rsidRPr="00633589">
              <w:t>Saturday</w:t>
            </w:r>
          </w:p>
        </w:tc>
        <w:tc>
          <w:tcPr>
            <w:tcW w:w="7513" w:type="dxa"/>
          </w:tcPr>
          <w:p w:rsidR="002D2AB1" w:rsidRPr="00633589" w:rsidRDefault="002D2AB1" w:rsidP="00633589">
            <w:pPr>
              <w:pStyle w:val="ListParagraph"/>
              <w:numPr>
                <w:ilvl w:val="0"/>
                <w:numId w:val="1"/>
              </w:numPr>
              <w:spacing w:after="0" w:line="276" w:lineRule="auto"/>
            </w:pPr>
            <w:r w:rsidRPr="00633589">
              <w:t xml:space="preserve">Polish leave </w:t>
            </w:r>
          </w:p>
        </w:tc>
        <w:tc>
          <w:tcPr>
            <w:tcW w:w="277" w:type="dxa"/>
          </w:tcPr>
          <w:p w:rsidR="002D2AB1" w:rsidRPr="00633589" w:rsidRDefault="002D2AB1" w:rsidP="00633589">
            <w:pPr>
              <w:spacing w:after="0" w:line="276" w:lineRule="auto"/>
            </w:pPr>
          </w:p>
        </w:tc>
      </w:tr>
    </w:tbl>
    <w:p w:rsidR="002D2AB1" w:rsidRDefault="002D2AB1" w:rsidP="00A6488E">
      <w:bookmarkStart w:id="0" w:name="_GoBack"/>
      <w:bookmarkEnd w:id="0"/>
    </w:p>
    <w:sectPr w:rsidR="002D2AB1" w:rsidSect="001541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72666"/>
    <w:multiLevelType w:val="hybridMultilevel"/>
    <w:tmpl w:val="74987F3E"/>
    <w:lvl w:ilvl="0" w:tplc="D41E3944">
      <w:start w:val="8"/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7E3"/>
    <w:rsid w:val="001541AB"/>
    <w:rsid w:val="002D2AB1"/>
    <w:rsid w:val="00387FEE"/>
    <w:rsid w:val="003D55D0"/>
    <w:rsid w:val="003F5066"/>
    <w:rsid w:val="00502A6A"/>
    <w:rsid w:val="005747E3"/>
    <w:rsid w:val="006042FA"/>
    <w:rsid w:val="00633589"/>
    <w:rsid w:val="00683F4D"/>
    <w:rsid w:val="0072475F"/>
    <w:rsid w:val="00A6488E"/>
    <w:rsid w:val="00B11A0C"/>
    <w:rsid w:val="00F45721"/>
    <w:rsid w:val="00FC6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7E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47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747E3"/>
    <w:pPr>
      <w:ind w:left="720"/>
      <w:contextualSpacing/>
    </w:pPr>
  </w:style>
  <w:style w:type="paragraph" w:styleId="NormalWeb">
    <w:name w:val="Normal (Web)"/>
    <w:basedOn w:val="Normal"/>
    <w:uiPriority w:val="99"/>
    <w:rsid w:val="005747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Strong">
    <w:name w:val="Strong"/>
    <w:basedOn w:val="DefaultParagraphFont"/>
    <w:uiPriority w:val="99"/>
    <w:qFormat/>
    <w:rsid w:val="005747E3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5747E3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tus.it/it/dipartimento/dafne/progetti-di-ricerca-in-corso-di-svolgimento/articolo/pantheon-precision-agriculture-for-hazelnut-orchar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250</Words>
  <Characters>1426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11th March 2019  - 15th March 2019</dc:title>
  <dc:subject/>
  <dc:creator>Valentina Onofri</dc:creator>
  <cp:keywords/>
  <dc:description/>
  <cp:lastModifiedBy>IC ANNA MOLINARO</cp:lastModifiedBy>
  <cp:revision>2</cp:revision>
  <dcterms:created xsi:type="dcterms:W3CDTF">2019-03-05T10:50:00Z</dcterms:created>
  <dcterms:modified xsi:type="dcterms:W3CDTF">2019-03-05T10:50:00Z</dcterms:modified>
</cp:coreProperties>
</file>